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9F890" w14:textId="09B62009" w:rsidR="003759B7" w:rsidRDefault="00842FB9" w:rsidP="00842FB9">
      <w:pPr>
        <w:jc w:val="center"/>
        <w:rPr>
          <w:b/>
          <w:bCs/>
          <w:sz w:val="36"/>
          <w:szCs w:val="36"/>
          <w:rtl/>
        </w:rPr>
      </w:pPr>
      <w:r w:rsidRPr="00842FB9">
        <w:rPr>
          <w:rFonts w:hint="cs"/>
          <w:b/>
          <w:bCs/>
          <w:sz w:val="36"/>
          <w:szCs w:val="36"/>
          <w:rtl/>
        </w:rPr>
        <w:t>דוח פערי שכר בין עובדות לעובדים לשנת 2022</w:t>
      </w:r>
    </w:p>
    <w:p w14:paraId="59FFA89A" w14:textId="6106BCAD" w:rsidR="00842FB9" w:rsidRDefault="00842FB9" w:rsidP="00842FB9">
      <w:pPr>
        <w:jc w:val="right"/>
        <w:rPr>
          <w:sz w:val="24"/>
          <w:rtl/>
        </w:rPr>
      </w:pPr>
      <w:r>
        <w:rPr>
          <w:rFonts w:hint="cs"/>
          <w:sz w:val="24"/>
          <w:rtl/>
        </w:rPr>
        <w:t>תאריך הוצאת הדוח: 1/6/2023</w:t>
      </w:r>
    </w:p>
    <w:p w14:paraId="258B720B" w14:textId="5B32E34A" w:rsidR="00842FB9" w:rsidRDefault="00842FB9" w:rsidP="00842FB9">
      <w:pPr>
        <w:jc w:val="left"/>
        <w:rPr>
          <w:sz w:val="24"/>
          <w:rtl/>
        </w:rPr>
      </w:pPr>
      <w:r>
        <w:rPr>
          <w:rFonts w:hint="cs"/>
          <w:sz w:val="24"/>
          <w:rtl/>
        </w:rPr>
        <w:t>שם מקום העבודה: כוח לעובדים- ארגון עובדים דמוקרטי</w:t>
      </w:r>
    </w:p>
    <w:p w14:paraId="09EC170C" w14:textId="09DA83ED" w:rsidR="00842FB9" w:rsidRDefault="00842FB9" w:rsidP="00842FB9">
      <w:pPr>
        <w:jc w:val="left"/>
        <w:rPr>
          <w:sz w:val="24"/>
          <w:rtl/>
        </w:rPr>
      </w:pPr>
      <w:r>
        <w:rPr>
          <w:rFonts w:hint="cs"/>
          <w:sz w:val="24"/>
          <w:rtl/>
        </w:rPr>
        <w:t>ענף פעילות: ארגוני עובדים</w:t>
      </w:r>
    </w:p>
    <w:p w14:paraId="724655FB" w14:textId="04736BD3" w:rsidR="00842FB9" w:rsidRDefault="00842FB9" w:rsidP="00842FB9">
      <w:pPr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מספר העובדים/ות במקום העבודה: </w:t>
      </w:r>
      <w:r w:rsidR="003F4331">
        <w:rPr>
          <w:rFonts w:hint="cs"/>
          <w:sz w:val="24"/>
          <w:rtl/>
        </w:rPr>
        <w:t xml:space="preserve"> 48</w:t>
      </w:r>
    </w:p>
    <w:p w14:paraId="4547F252" w14:textId="77777777" w:rsidR="00842FB9" w:rsidRDefault="00842FB9" w:rsidP="00842FB9">
      <w:pPr>
        <w:jc w:val="left"/>
        <w:rPr>
          <w:sz w:val="24"/>
          <w:rtl/>
        </w:rPr>
      </w:pP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879"/>
        <w:gridCol w:w="703"/>
        <w:gridCol w:w="609"/>
        <w:gridCol w:w="661"/>
        <w:gridCol w:w="703"/>
        <w:gridCol w:w="668"/>
        <w:gridCol w:w="668"/>
        <w:gridCol w:w="703"/>
        <w:gridCol w:w="590"/>
        <w:gridCol w:w="661"/>
        <w:gridCol w:w="669"/>
        <w:gridCol w:w="493"/>
        <w:gridCol w:w="548"/>
        <w:gridCol w:w="505"/>
      </w:tblGrid>
      <w:tr w:rsidR="002E2743" w:rsidRPr="00CA7308" w14:paraId="158BB5FA" w14:textId="077A77E2" w:rsidTr="002E2743">
        <w:tc>
          <w:tcPr>
            <w:tcW w:w="994" w:type="dxa"/>
          </w:tcPr>
          <w:p w14:paraId="1CC7F2AD" w14:textId="119A7727" w:rsidR="002E2743" w:rsidRPr="003F4331" w:rsidRDefault="002E2743" w:rsidP="00842FB9">
            <w:pPr>
              <w:jc w:val="left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קבוצת העובדות/ים</w:t>
            </w:r>
          </w:p>
        </w:tc>
        <w:tc>
          <w:tcPr>
            <w:tcW w:w="2200" w:type="dxa"/>
            <w:gridSpan w:val="3"/>
          </w:tcPr>
          <w:p w14:paraId="7DF141A6" w14:textId="5BD94079" w:rsidR="002E2743" w:rsidRPr="003F4331" w:rsidRDefault="002E2743" w:rsidP="00CA7308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אחוז פערי השכר הממוצע לחודש של כל העובדים</w:t>
            </w:r>
          </w:p>
        </w:tc>
        <w:tc>
          <w:tcPr>
            <w:tcW w:w="2278" w:type="dxa"/>
            <w:gridSpan w:val="3"/>
          </w:tcPr>
          <w:p w14:paraId="72704A25" w14:textId="647ACD13" w:rsidR="002E2743" w:rsidRPr="003F4331" w:rsidRDefault="002E2743" w:rsidP="00CA7308">
            <w:pPr>
              <w:jc w:val="center"/>
              <w:rPr>
                <w:szCs w:val="20"/>
                <w:rtl/>
              </w:rPr>
            </w:pPr>
            <w:r w:rsidRPr="003F4331">
              <w:rPr>
                <w:szCs w:val="20"/>
                <w:rtl/>
              </w:rPr>
              <w:t>אחוז פערי השכר הממוצע לחודש של העובדים במשרה חלקית</w:t>
            </w:r>
          </w:p>
        </w:tc>
        <w:tc>
          <w:tcPr>
            <w:tcW w:w="2178" w:type="dxa"/>
            <w:gridSpan w:val="3"/>
          </w:tcPr>
          <w:p w14:paraId="6DF0208A" w14:textId="579A5C7E" w:rsidR="002E2743" w:rsidRPr="003F4331" w:rsidRDefault="002E2743" w:rsidP="00CA7308">
            <w:pPr>
              <w:jc w:val="center"/>
              <w:rPr>
                <w:szCs w:val="20"/>
                <w:rtl/>
              </w:rPr>
            </w:pPr>
            <w:r w:rsidRPr="003F4331">
              <w:rPr>
                <w:szCs w:val="20"/>
                <w:rtl/>
              </w:rPr>
              <w:t>אחוז פערי השכר הממוצע לחודש של העובדים במשרה מלאה</w:t>
            </w:r>
          </w:p>
        </w:tc>
        <w:tc>
          <w:tcPr>
            <w:tcW w:w="747" w:type="dxa"/>
            <w:vMerge w:val="restart"/>
          </w:tcPr>
          <w:p w14:paraId="08D104A5" w14:textId="7D1A907C" w:rsidR="002E2743" w:rsidRPr="003F4331" w:rsidRDefault="002E2743" w:rsidP="00CA7308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חלקיות העסקה ממוצעת</w:t>
            </w:r>
          </w:p>
        </w:tc>
        <w:tc>
          <w:tcPr>
            <w:tcW w:w="221" w:type="dxa"/>
          </w:tcPr>
          <w:p w14:paraId="554178D0" w14:textId="4DDE1FF6" w:rsidR="002E2743" w:rsidRDefault="002E2743" w:rsidP="00CA7308">
            <w:pPr>
              <w:jc w:val="center"/>
              <w:rPr>
                <w:rFonts w:hint="cs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נשים</w:t>
            </w:r>
          </w:p>
        </w:tc>
        <w:tc>
          <w:tcPr>
            <w:tcW w:w="221" w:type="dxa"/>
          </w:tcPr>
          <w:p w14:paraId="39B9D566" w14:textId="73B6DBBD" w:rsidR="002E2743" w:rsidRDefault="002E2743" w:rsidP="00CA7308">
            <w:pPr>
              <w:jc w:val="center"/>
              <w:rPr>
                <w:rFonts w:hint="cs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גברים</w:t>
            </w:r>
          </w:p>
        </w:tc>
        <w:tc>
          <w:tcPr>
            <w:tcW w:w="221" w:type="dxa"/>
          </w:tcPr>
          <w:p w14:paraId="0055DD84" w14:textId="4D3D400F" w:rsidR="002E2743" w:rsidRDefault="002E2743" w:rsidP="00CA7308">
            <w:pPr>
              <w:jc w:val="center"/>
              <w:rPr>
                <w:rFonts w:hint="cs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סך הכלל</w:t>
            </w:r>
          </w:p>
        </w:tc>
      </w:tr>
      <w:tr w:rsidR="002E2743" w:rsidRPr="00CA7308" w14:paraId="3F9CEC55" w14:textId="791FBE35" w:rsidTr="002E2743">
        <w:tc>
          <w:tcPr>
            <w:tcW w:w="994" w:type="dxa"/>
          </w:tcPr>
          <w:p w14:paraId="5C9FBDA5" w14:textId="2DD6FC14" w:rsidR="002E2743" w:rsidRPr="003F4331" w:rsidRDefault="002E2743" w:rsidP="003F4331">
            <w:pPr>
              <w:rPr>
                <w:szCs w:val="20"/>
                <w:rtl/>
              </w:rPr>
            </w:pPr>
          </w:p>
        </w:tc>
        <w:tc>
          <w:tcPr>
            <w:tcW w:w="787" w:type="dxa"/>
          </w:tcPr>
          <w:p w14:paraId="773B41B9" w14:textId="7B668DB5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שכר קובע לפיצויים</w:t>
            </w:r>
          </w:p>
        </w:tc>
        <w:tc>
          <w:tcPr>
            <w:tcW w:w="676" w:type="dxa"/>
          </w:tcPr>
          <w:p w14:paraId="37554DCB" w14:textId="155C404B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שכר ברוטו</w:t>
            </w:r>
          </w:p>
        </w:tc>
        <w:tc>
          <w:tcPr>
            <w:tcW w:w="737" w:type="dxa"/>
          </w:tcPr>
          <w:p w14:paraId="5E963AB0" w14:textId="6FC1B4ED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szCs w:val="20"/>
                <w:rtl/>
              </w:rPr>
              <w:t>שכר ברוטו</w:t>
            </w:r>
            <w:r w:rsidRPr="003F4331">
              <w:rPr>
                <w:szCs w:val="20"/>
              </w:rPr>
              <w:t xml:space="preserve"> + </w:t>
            </w:r>
            <w:r w:rsidRPr="003F4331">
              <w:rPr>
                <w:szCs w:val="20"/>
                <w:rtl/>
              </w:rPr>
              <w:t>הפקדות מעסיק</w:t>
            </w:r>
          </w:p>
        </w:tc>
        <w:tc>
          <w:tcPr>
            <w:tcW w:w="786" w:type="dxa"/>
          </w:tcPr>
          <w:p w14:paraId="445658E4" w14:textId="137E0BEB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שכר קובע לפיצויים</w:t>
            </w:r>
          </w:p>
        </w:tc>
        <w:tc>
          <w:tcPr>
            <w:tcW w:w="746" w:type="dxa"/>
          </w:tcPr>
          <w:p w14:paraId="6F3EBD56" w14:textId="7609962F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שכר ברוטו</w:t>
            </w:r>
          </w:p>
        </w:tc>
        <w:tc>
          <w:tcPr>
            <w:tcW w:w="746" w:type="dxa"/>
          </w:tcPr>
          <w:p w14:paraId="27840DCC" w14:textId="585A480D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szCs w:val="20"/>
                <w:rtl/>
              </w:rPr>
              <w:t>שכר ברוטו</w:t>
            </w:r>
            <w:r w:rsidRPr="003F4331">
              <w:rPr>
                <w:szCs w:val="20"/>
              </w:rPr>
              <w:t xml:space="preserve"> + </w:t>
            </w:r>
            <w:r w:rsidRPr="003F4331">
              <w:rPr>
                <w:szCs w:val="20"/>
                <w:rtl/>
              </w:rPr>
              <w:t>הפקדות מעסיק</w:t>
            </w:r>
          </w:p>
        </w:tc>
        <w:tc>
          <w:tcPr>
            <w:tcW w:w="786" w:type="dxa"/>
          </w:tcPr>
          <w:p w14:paraId="1BDC5998" w14:textId="58117D0A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שכר קובע לפיצויים</w:t>
            </w:r>
          </w:p>
        </w:tc>
        <w:tc>
          <w:tcPr>
            <w:tcW w:w="655" w:type="dxa"/>
          </w:tcPr>
          <w:p w14:paraId="147A690A" w14:textId="31F6C9F7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rFonts w:hint="cs"/>
                <w:szCs w:val="20"/>
                <w:rtl/>
              </w:rPr>
              <w:t>שכר ברוטו</w:t>
            </w:r>
          </w:p>
        </w:tc>
        <w:tc>
          <w:tcPr>
            <w:tcW w:w="737" w:type="dxa"/>
          </w:tcPr>
          <w:p w14:paraId="6F6A09F4" w14:textId="63AEE0B2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  <w:r w:rsidRPr="003F4331">
              <w:rPr>
                <w:szCs w:val="20"/>
                <w:rtl/>
              </w:rPr>
              <w:t>שכר ברוטו</w:t>
            </w:r>
            <w:r w:rsidRPr="003F4331">
              <w:rPr>
                <w:szCs w:val="20"/>
              </w:rPr>
              <w:t xml:space="preserve"> + </w:t>
            </w:r>
            <w:r w:rsidRPr="003F4331">
              <w:rPr>
                <w:szCs w:val="20"/>
                <w:rtl/>
              </w:rPr>
              <w:t>הפקדות מעסיק</w:t>
            </w:r>
          </w:p>
        </w:tc>
        <w:tc>
          <w:tcPr>
            <w:tcW w:w="747" w:type="dxa"/>
            <w:vMerge/>
          </w:tcPr>
          <w:p w14:paraId="3FE2014D" w14:textId="77777777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</w:p>
        </w:tc>
        <w:tc>
          <w:tcPr>
            <w:tcW w:w="221" w:type="dxa"/>
          </w:tcPr>
          <w:p w14:paraId="52FC5163" w14:textId="7CBADF3B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</w:p>
        </w:tc>
        <w:tc>
          <w:tcPr>
            <w:tcW w:w="221" w:type="dxa"/>
          </w:tcPr>
          <w:p w14:paraId="0F0A777B" w14:textId="2812E13B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</w:p>
        </w:tc>
        <w:tc>
          <w:tcPr>
            <w:tcW w:w="221" w:type="dxa"/>
          </w:tcPr>
          <w:p w14:paraId="51D0EC5E" w14:textId="77777777" w:rsidR="002E2743" w:rsidRPr="003F4331" w:rsidRDefault="002E2743" w:rsidP="003F4331">
            <w:pPr>
              <w:jc w:val="center"/>
              <w:rPr>
                <w:szCs w:val="20"/>
                <w:rtl/>
              </w:rPr>
            </w:pPr>
          </w:p>
        </w:tc>
      </w:tr>
      <w:tr w:rsidR="002E2743" w:rsidRPr="00CA7308" w14:paraId="2EFD3719" w14:textId="5708B6C7" w:rsidTr="002E2743">
        <w:tc>
          <w:tcPr>
            <w:tcW w:w="994" w:type="dxa"/>
          </w:tcPr>
          <w:p w14:paraId="2BD0F1D1" w14:textId="38915F25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הנהלה</w:t>
            </w:r>
          </w:p>
        </w:tc>
        <w:tc>
          <w:tcPr>
            <w:tcW w:w="787" w:type="dxa"/>
          </w:tcPr>
          <w:p w14:paraId="09D9A909" w14:textId="6C0F7619" w:rsidR="002E2743" w:rsidRPr="0015408C" w:rsidRDefault="002E2743" w:rsidP="0015408C">
            <w:pPr>
              <w:suppressAutoHyphens w:val="0"/>
              <w:bidi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676" w:type="dxa"/>
          </w:tcPr>
          <w:p w14:paraId="7E366408" w14:textId="4D329E86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36.5%</w:t>
            </w:r>
          </w:p>
        </w:tc>
        <w:tc>
          <w:tcPr>
            <w:tcW w:w="737" w:type="dxa"/>
          </w:tcPr>
          <w:p w14:paraId="07A875BB" w14:textId="42DA8B37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37%</w:t>
            </w:r>
          </w:p>
        </w:tc>
        <w:tc>
          <w:tcPr>
            <w:tcW w:w="786" w:type="dxa"/>
          </w:tcPr>
          <w:p w14:paraId="64B92CEC" w14:textId="0818DB1F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46" w:type="dxa"/>
          </w:tcPr>
          <w:p w14:paraId="763C9797" w14:textId="43AA6A33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46" w:type="dxa"/>
          </w:tcPr>
          <w:p w14:paraId="20EA096E" w14:textId="53811F24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86" w:type="dxa"/>
          </w:tcPr>
          <w:p w14:paraId="33028D20" w14:textId="63CB5844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4.2%-</w:t>
            </w:r>
          </w:p>
        </w:tc>
        <w:tc>
          <w:tcPr>
            <w:tcW w:w="655" w:type="dxa"/>
          </w:tcPr>
          <w:p w14:paraId="55F135E5" w14:textId="02F20364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4.3%-</w:t>
            </w:r>
          </w:p>
        </w:tc>
        <w:tc>
          <w:tcPr>
            <w:tcW w:w="737" w:type="dxa"/>
          </w:tcPr>
          <w:p w14:paraId="4D7DDEF1" w14:textId="3CEF8A0F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4.3%-</w:t>
            </w:r>
          </w:p>
        </w:tc>
        <w:tc>
          <w:tcPr>
            <w:tcW w:w="747" w:type="dxa"/>
          </w:tcPr>
          <w:p w14:paraId="511B1D91" w14:textId="54417F79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77%</w:t>
            </w:r>
          </w:p>
        </w:tc>
        <w:tc>
          <w:tcPr>
            <w:tcW w:w="221" w:type="dxa"/>
          </w:tcPr>
          <w:p w14:paraId="71D19D56" w14:textId="77576594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221" w:type="dxa"/>
          </w:tcPr>
          <w:p w14:paraId="69E1F8A3" w14:textId="6EE0D41A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221" w:type="dxa"/>
          </w:tcPr>
          <w:p w14:paraId="0458C7F7" w14:textId="4235D4AB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</w:tr>
      <w:tr w:rsidR="002E2743" w:rsidRPr="00CA7308" w14:paraId="04A2C8DD" w14:textId="5CFBEFC6" w:rsidTr="002E2743">
        <w:tc>
          <w:tcPr>
            <w:tcW w:w="994" w:type="dxa"/>
          </w:tcPr>
          <w:p w14:paraId="433779FF" w14:textId="46903F54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מטה</w:t>
            </w:r>
          </w:p>
        </w:tc>
        <w:tc>
          <w:tcPr>
            <w:tcW w:w="787" w:type="dxa"/>
          </w:tcPr>
          <w:p w14:paraId="42500327" w14:textId="38F1CD67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24%-</w:t>
            </w:r>
          </w:p>
        </w:tc>
        <w:tc>
          <w:tcPr>
            <w:tcW w:w="676" w:type="dxa"/>
          </w:tcPr>
          <w:p w14:paraId="1295CF01" w14:textId="773F58D3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26%-</w:t>
            </w:r>
          </w:p>
        </w:tc>
        <w:tc>
          <w:tcPr>
            <w:tcW w:w="737" w:type="dxa"/>
          </w:tcPr>
          <w:p w14:paraId="1833190E" w14:textId="0D4CD394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24%-</w:t>
            </w:r>
          </w:p>
        </w:tc>
        <w:tc>
          <w:tcPr>
            <w:tcW w:w="786" w:type="dxa"/>
          </w:tcPr>
          <w:p w14:paraId="7B54F0B2" w14:textId="18ACE02D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46" w:type="dxa"/>
          </w:tcPr>
          <w:p w14:paraId="7BC5F3AD" w14:textId="2029D2FF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46" w:type="dxa"/>
          </w:tcPr>
          <w:p w14:paraId="21F51467" w14:textId="4A097E42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86" w:type="dxa"/>
          </w:tcPr>
          <w:p w14:paraId="30A0D298" w14:textId="032FF7DB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1.3%-</w:t>
            </w:r>
          </w:p>
        </w:tc>
        <w:tc>
          <w:tcPr>
            <w:tcW w:w="655" w:type="dxa"/>
          </w:tcPr>
          <w:p w14:paraId="155B3D7A" w14:textId="715913EC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1%</w:t>
            </w:r>
          </w:p>
        </w:tc>
        <w:tc>
          <w:tcPr>
            <w:tcW w:w="737" w:type="dxa"/>
          </w:tcPr>
          <w:p w14:paraId="28D86507" w14:textId="1A8C63BA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2%-</w:t>
            </w:r>
          </w:p>
        </w:tc>
        <w:tc>
          <w:tcPr>
            <w:tcW w:w="747" w:type="dxa"/>
          </w:tcPr>
          <w:p w14:paraId="6D752CF8" w14:textId="3A854B19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88%</w:t>
            </w:r>
          </w:p>
        </w:tc>
        <w:tc>
          <w:tcPr>
            <w:tcW w:w="221" w:type="dxa"/>
          </w:tcPr>
          <w:p w14:paraId="0D473CA5" w14:textId="6E652CF5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221" w:type="dxa"/>
          </w:tcPr>
          <w:p w14:paraId="026A6270" w14:textId="3A7A9A1B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221" w:type="dxa"/>
          </w:tcPr>
          <w:p w14:paraId="482A5CBD" w14:textId="0C76D541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2E2743" w:rsidRPr="00CA7308" w14:paraId="42793117" w14:textId="1C34A863" w:rsidTr="002E2743">
        <w:tc>
          <w:tcPr>
            <w:tcW w:w="994" w:type="dxa"/>
          </w:tcPr>
          <w:p w14:paraId="740084D9" w14:textId="57172298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משפטי</w:t>
            </w:r>
          </w:p>
        </w:tc>
        <w:tc>
          <w:tcPr>
            <w:tcW w:w="787" w:type="dxa"/>
          </w:tcPr>
          <w:p w14:paraId="52F56C5F" w14:textId="69D797E0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39.5%</w:t>
            </w:r>
          </w:p>
        </w:tc>
        <w:tc>
          <w:tcPr>
            <w:tcW w:w="676" w:type="dxa"/>
          </w:tcPr>
          <w:p w14:paraId="2C4B55F3" w14:textId="0CDB742C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37%</w:t>
            </w:r>
          </w:p>
        </w:tc>
        <w:tc>
          <w:tcPr>
            <w:tcW w:w="737" w:type="dxa"/>
          </w:tcPr>
          <w:p w14:paraId="612D1228" w14:textId="382ED285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39%</w:t>
            </w:r>
          </w:p>
        </w:tc>
        <w:tc>
          <w:tcPr>
            <w:tcW w:w="786" w:type="dxa"/>
          </w:tcPr>
          <w:p w14:paraId="191E824B" w14:textId="57E97249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46" w:type="dxa"/>
          </w:tcPr>
          <w:p w14:paraId="600B3ED8" w14:textId="23BD76F0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46" w:type="dxa"/>
          </w:tcPr>
          <w:p w14:paraId="2AC32167" w14:textId="7059C26B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לא רלוונטי</w:t>
            </w:r>
          </w:p>
        </w:tc>
        <w:tc>
          <w:tcPr>
            <w:tcW w:w="786" w:type="dxa"/>
          </w:tcPr>
          <w:p w14:paraId="5691C300" w14:textId="26DF3DCB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6.5%</w:t>
            </w:r>
          </w:p>
        </w:tc>
        <w:tc>
          <w:tcPr>
            <w:tcW w:w="655" w:type="dxa"/>
          </w:tcPr>
          <w:p w14:paraId="34B61CA0" w14:textId="3C135D10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3%</w:t>
            </w:r>
          </w:p>
        </w:tc>
        <w:tc>
          <w:tcPr>
            <w:tcW w:w="737" w:type="dxa"/>
          </w:tcPr>
          <w:p w14:paraId="295ADA9C" w14:textId="38C02155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3.6%</w:t>
            </w:r>
          </w:p>
        </w:tc>
        <w:tc>
          <w:tcPr>
            <w:tcW w:w="747" w:type="dxa"/>
          </w:tcPr>
          <w:p w14:paraId="32A1DF08" w14:textId="484AA2F4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87.5%</w:t>
            </w:r>
          </w:p>
        </w:tc>
        <w:tc>
          <w:tcPr>
            <w:tcW w:w="221" w:type="dxa"/>
          </w:tcPr>
          <w:p w14:paraId="4D62B7F3" w14:textId="45DFD11D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221" w:type="dxa"/>
          </w:tcPr>
          <w:p w14:paraId="6314FACD" w14:textId="36662FB6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221" w:type="dxa"/>
          </w:tcPr>
          <w:p w14:paraId="2B2C9CC2" w14:textId="09411B5C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2E2743" w:rsidRPr="00CA7308" w14:paraId="185F5172" w14:textId="69867A31" w:rsidTr="002E2743">
        <w:tc>
          <w:tcPr>
            <w:tcW w:w="994" w:type="dxa"/>
          </w:tcPr>
          <w:p w14:paraId="3E5D21E3" w14:textId="5DB5430B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איגוד מקצועי</w:t>
            </w:r>
          </w:p>
        </w:tc>
        <w:tc>
          <w:tcPr>
            <w:tcW w:w="787" w:type="dxa"/>
          </w:tcPr>
          <w:p w14:paraId="15E9D5D6" w14:textId="511AD9EC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3%</w:t>
            </w:r>
          </w:p>
        </w:tc>
        <w:tc>
          <w:tcPr>
            <w:tcW w:w="676" w:type="dxa"/>
          </w:tcPr>
          <w:p w14:paraId="46BD3A73" w14:textId="5AC31271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3%</w:t>
            </w:r>
          </w:p>
        </w:tc>
        <w:tc>
          <w:tcPr>
            <w:tcW w:w="737" w:type="dxa"/>
          </w:tcPr>
          <w:p w14:paraId="64782119" w14:textId="628A6812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3.2%</w:t>
            </w:r>
          </w:p>
        </w:tc>
        <w:tc>
          <w:tcPr>
            <w:tcW w:w="786" w:type="dxa"/>
          </w:tcPr>
          <w:p w14:paraId="6F9A9552" w14:textId="01C58829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49%</w:t>
            </w:r>
          </w:p>
        </w:tc>
        <w:tc>
          <w:tcPr>
            <w:tcW w:w="746" w:type="dxa"/>
          </w:tcPr>
          <w:p w14:paraId="2A249AB7" w14:textId="4C280257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31%</w:t>
            </w:r>
          </w:p>
        </w:tc>
        <w:tc>
          <w:tcPr>
            <w:tcW w:w="746" w:type="dxa"/>
          </w:tcPr>
          <w:p w14:paraId="6644207C" w14:textId="786267F3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34%</w:t>
            </w:r>
          </w:p>
        </w:tc>
        <w:tc>
          <w:tcPr>
            <w:tcW w:w="786" w:type="dxa"/>
          </w:tcPr>
          <w:p w14:paraId="6D53CD49" w14:textId="6AAAA947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5%-</w:t>
            </w:r>
          </w:p>
        </w:tc>
        <w:tc>
          <w:tcPr>
            <w:tcW w:w="655" w:type="dxa"/>
          </w:tcPr>
          <w:p w14:paraId="25451E2B" w14:textId="3F0429D5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7.7%</w:t>
            </w:r>
          </w:p>
        </w:tc>
        <w:tc>
          <w:tcPr>
            <w:tcW w:w="737" w:type="dxa"/>
          </w:tcPr>
          <w:p w14:paraId="07D3BEC9" w14:textId="1AEE42B1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9%-</w:t>
            </w:r>
          </w:p>
        </w:tc>
        <w:tc>
          <w:tcPr>
            <w:tcW w:w="747" w:type="dxa"/>
          </w:tcPr>
          <w:p w14:paraId="29AFB996" w14:textId="03021715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75.5%</w:t>
            </w:r>
          </w:p>
        </w:tc>
        <w:tc>
          <w:tcPr>
            <w:tcW w:w="221" w:type="dxa"/>
          </w:tcPr>
          <w:p w14:paraId="7880A0F9" w14:textId="59CB24AD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221" w:type="dxa"/>
          </w:tcPr>
          <w:p w14:paraId="426642EC" w14:textId="13467A7D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221" w:type="dxa"/>
          </w:tcPr>
          <w:p w14:paraId="670AA116" w14:textId="4F58A184" w:rsidR="002E2743" w:rsidRDefault="002E2743" w:rsidP="003F4331">
            <w:pPr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</w:t>
            </w:r>
          </w:p>
        </w:tc>
      </w:tr>
      <w:tr w:rsidR="002E2743" w:rsidRPr="00CA7308" w14:paraId="0E392532" w14:textId="1DD2A96D" w:rsidTr="002E2743">
        <w:tc>
          <w:tcPr>
            <w:tcW w:w="994" w:type="dxa"/>
          </w:tcPr>
          <w:p w14:paraId="73107FC5" w14:textId="31852F65" w:rsidR="002E2743" w:rsidRPr="003F4331" w:rsidRDefault="002E2743" w:rsidP="003F4331">
            <w:pPr>
              <w:jc w:val="left"/>
              <w:rPr>
                <w:b/>
                <w:bCs/>
                <w:sz w:val="22"/>
                <w:szCs w:val="22"/>
                <w:rtl/>
              </w:rPr>
            </w:pPr>
            <w:r w:rsidRPr="003F433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787" w:type="dxa"/>
          </w:tcPr>
          <w:p w14:paraId="5B029EF4" w14:textId="4A2B10A8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9%</w:t>
            </w:r>
          </w:p>
        </w:tc>
        <w:tc>
          <w:tcPr>
            <w:tcW w:w="676" w:type="dxa"/>
          </w:tcPr>
          <w:p w14:paraId="0E98D02F" w14:textId="0F607DD5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3.3%</w:t>
            </w:r>
          </w:p>
        </w:tc>
        <w:tc>
          <w:tcPr>
            <w:tcW w:w="737" w:type="dxa"/>
          </w:tcPr>
          <w:p w14:paraId="177750E0" w14:textId="2D1E6002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4%</w:t>
            </w:r>
          </w:p>
        </w:tc>
        <w:tc>
          <w:tcPr>
            <w:tcW w:w="786" w:type="dxa"/>
          </w:tcPr>
          <w:p w14:paraId="576664E2" w14:textId="6340D2C1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46%</w:t>
            </w:r>
          </w:p>
        </w:tc>
        <w:tc>
          <w:tcPr>
            <w:tcW w:w="746" w:type="dxa"/>
          </w:tcPr>
          <w:p w14:paraId="4675E1FF" w14:textId="78C625FF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32%</w:t>
            </w:r>
          </w:p>
        </w:tc>
        <w:tc>
          <w:tcPr>
            <w:tcW w:w="746" w:type="dxa"/>
          </w:tcPr>
          <w:p w14:paraId="14FE2FF9" w14:textId="3C377B3C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35%</w:t>
            </w:r>
          </w:p>
        </w:tc>
        <w:tc>
          <w:tcPr>
            <w:tcW w:w="786" w:type="dxa"/>
          </w:tcPr>
          <w:p w14:paraId="68B9E1C0" w14:textId="494D4DCC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3.3%-</w:t>
            </w:r>
          </w:p>
        </w:tc>
        <w:tc>
          <w:tcPr>
            <w:tcW w:w="655" w:type="dxa"/>
          </w:tcPr>
          <w:p w14:paraId="66E40011" w14:textId="450E9B06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4.1%-</w:t>
            </w:r>
          </w:p>
        </w:tc>
        <w:tc>
          <w:tcPr>
            <w:tcW w:w="737" w:type="dxa"/>
          </w:tcPr>
          <w:p w14:paraId="4DF84182" w14:textId="495C8D67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5%-</w:t>
            </w:r>
          </w:p>
        </w:tc>
        <w:tc>
          <w:tcPr>
            <w:tcW w:w="747" w:type="dxa"/>
          </w:tcPr>
          <w:p w14:paraId="0CCD535C" w14:textId="77777777" w:rsidR="002E2743" w:rsidRDefault="002E2743" w:rsidP="003F4331">
            <w:pPr>
              <w:jc w:val="left"/>
              <w:rPr>
                <w:sz w:val="22"/>
                <w:szCs w:val="22"/>
                <w:rtl/>
              </w:rPr>
            </w:pPr>
          </w:p>
          <w:p w14:paraId="1DE5F841" w14:textId="42424F28" w:rsidR="002E2743" w:rsidRPr="00CA7308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79%</w:t>
            </w:r>
          </w:p>
        </w:tc>
        <w:tc>
          <w:tcPr>
            <w:tcW w:w="221" w:type="dxa"/>
          </w:tcPr>
          <w:p w14:paraId="63E9FD7D" w14:textId="2AE8C631" w:rsidR="002E2743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</w:t>
            </w:r>
          </w:p>
        </w:tc>
        <w:tc>
          <w:tcPr>
            <w:tcW w:w="221" w:type="dxa"/>
          </w:tcPr>
          <w:p w14:paraId="0050C30C" w14:textId="461B9BCB" w:rsidR="002E2743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27</w:t>
            </w:r>
          </w:p>
        </w:tc>
        <w:tc>
          <w:tcPr>
            <w:tcW w:w="221" w:type="dxa"/>
          </w:tcPr>
          <w:p w14:paraId="35BA8BAC" w14:textId="797701AD" w:rsidR="002E2743" w:rsidRDefault="002E2743" w:rsidP="003F4331">
            <w:pPr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48</w:t>
            </w:r>
          </w:p>
        </w:tc>
      </w:tr>
    </w:tbl>
    <w:p w14:paraId="4026C515" w14:textId="77777777" w:rsidR="00842FB9" w:rsidRPr="00F20EE7" w:rsidRDefault="00842FB9" w:rsidP="00842FB9">
      <w:pPr>
        <w:jc w:val="left"/>
        <w:rPr>
          <w:b/>
          <w:bCs/>
          <w:sz w:val="22"/>
          <w:szCs w:val="22"/>
          <w:rtl/>
        </w:rPr>
      </w:pPr>
    </w:p>
    <w:p w14:paraId="60CE5046" w14:textId="413D89D9" w:rsidR="003F4331" w:rsidRDefault="0015408C" w:rsidP="00842FB9">
      <w:pPr>
        <w:jc w:val="left"/>
        <w:rPr>
          <w:sz w:val="22"/>
          <w:szCs w:val="22"/>
          <w:rtl/>
        </w:rPr>
      </w:pPr>
      <w:r w:rsidRPr="00F20EE7">
        <w:rPr>
          <w:rFonts w:hint="cs"/>
          <w:b/>
          <w:bCs/>
          <w:sz w:val="22"/>
          <w:szCs w:val="22"/>
          <w:rtl/>
        </w:rPr>
        <w:t>הסברים והערות:</w:t>
      </w:r>
      <w:r>
        <w:rPr>
          <w:sz w:val="22"/>
          <w:szCs w:val="22"/>
          <w:rtl/>
        </w:rPr>
        <w:br/>
      </w:r>
      <w:r>
        <w:rPr>
          <w:rFonts w:hint="cs"/>
          <w:sz w:val="22"/>
          <w:szCs w:val="22"/>
          <w:rtl/>
        </w:rPr>
        <w:t xml:space="preserve">1. פער חיובי (+) הינו פער לטובת נשים: פער שלילי (-) הינו פער לטובת גברים. </w:t>
      </w:r>
      <w:r>
        <w:rPr>
          <w:sz w:val="22"/>
          <w:szCs w:val="22"/>
          <w:rtl/>
        </w:rPr>
        <w:br/>
      </w:r>
      <w:r>
        <w:rPr>
          <w:rFonts w:hint="cs"/>
          <w:sz w:val="22"/>
          <w:szCs w:val="22"/>
          <w:rtl/>
        </w:rPr>
        <w:t xml:space="preserve">2. השכר הבסיסי בכוח לעובדים הוא אחיד, ולו מתווספות תוספות לפי ותק. </w:t>
      </w:r>
    </w:p>
    <w:p w14:paraId="6EAD9B09" w14:textId="77777777" w:rsidR="003F4331" w:rsidRPr="00CA7308" w:rsidRDefault="003F4331" w:rsidP="00842FB9">
      <w:pPr>
        <w:jc w:val="left"/>
        <w:rPr>
          <w:sz w:val="22"/>
          <w:szCs w:val="22"/>
          <w:rtl/>
        </w:rPr>
      </w:pPr>
    </w:p>
    <w:sectPr w:rsidR="003F4331" w:rsidRPr="00CA7308" w:rsidSect="00842FB9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43F5" w14:textId="77777777" w:rsidR="00C27FCC" w:rsidRDefault="00C27FCC">
      <w:pPr>
        <w:spacing w:line="240" w:lineRule="auto"/>
      </w:pPr>
      <w:r>
        <w:separator/>
      </w:r>
    </w:p>
  </w:endnote>
  <w:endnote w:type="continuationSeparator" w:id="0">
    <w:p w14:paraId="0825D8B4" w14:textId="77777777" w:rsidR="00C27FCC" w:rsidRDefault="00C27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achlieli CLM">
    <w:altName w:val="Cambria"/>
    <w:panose1 w:val="00000000000000000000"/>
    <w:charset w:val="00"/>
    <w:family w:val="roman"/>
    <w:notTrueType/>
    <w:pitch w:val="default"/>
  </w:font>
  <w:font w:name="OpenSymbol">
    <w:altName w:val="Calibri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F7B1" w14:textId="77777777" w:rsidR="00213615" w:rsidRPr="00397ACC" w:rsidRDefault="00213615" w:rsidP="00397ACC">
    <w:pPr>
      <w:pStyle w:val="a7"/>
      <w:jc w:val="center"/>
    </w:pPr>
    <w:r>
      <w:rPr>
        <w:rFonts w:hint="cs"/>
        <w:noProof/>
        <w:szCs w:val="20"/>
        <w:lang w:eastAsia="en-US"/>
      </w:rPr>
      <w:drawing>
        <wp:inline distT="0" distB="0" distL="0" distR="0" wp14:anchorId="0EABF6D6" wp14:editId="76291714">
          <wp:extent cx="4726781" cy="6209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262" cy="66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6DAC" w14:textId="77777777" w:rsidR="00C27FCC" w:rsidRDefault="00C27FCC">
      <w:pPr>
        <w:spacing w:line="240" w:lineRule="auto"/>
      </w:pPr>
      <w:r>
        <w:separator/>
      </w:r>
    </w:p>
  </w:footnote>
  <w:footnote w:type="continuationSeparator" w:id="0">
    <w:p w14:paraId="48FB68BE" w14:textId="77777777" w:rsidR="00C27FCC" w:rsidRDefault="00C27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68A9" w14:textId="77777777" w:rsidR="00213615" w:rsidRDefault="00213615">
    <w:pPr>
      <w:pStyle w:val="a6"/>
      <w:jc w:val="center"/>
      <w:rPr>
        <w:rtl/>
      </w:rPr>
    </w:pPr>
    <w:r>
      <w:rPr>
        <w:rFonts w:hint="cs"/>
        <w:noProof/>
        <w:lang w:eastAsia="en-US"/>
      </w:rPr>
      <w:drawing>
        <wp:inline distT="0" distB="0" distL="0" distR="0" wp14:anchorId="6644851A" wp14:editId="6DB332AD">
          <wp:extent cx="1907628" cy="903848"/>
          <wp:effectExtent l="0" t="0" r="0" b="0"/>
          <wp:docPr id="1" name="תמונה 1" descr="C:\Users\User\Dropbox\Koach La Ovdim\LOGO\LOGO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Koach La Ovdim\LOGO\LOGO2018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0547" r="9968" b="32404"/>
                  <a:stretch/>
                </pic:blipFill>
                <pic:spPr bwMode="auto">
                  <a:xfrm>
                    <a:off x="0" y="0"/>
                    <a:ext cx="1899967" cy="90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F1DAB7" w14:textId="77777777" w:rsidR="00213615" w:rsidRPr="006E15C2" w:rsidRDefault="00213615">
    <w:pPr>
      <w:pStyle w:val="a6"/>
      <w:jc w:val="center"/>
      <w:rPr>
        <w:sz w:val="40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0D1"/>
    <w:multiLevelType w:val="hybridMultilevel"/>
    <w:tmpl w:val="D2A0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B1B"/>
    <w:multiLevelType w:val="hybridMultilevel"/>
    <w:tmpl w:val="D08E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51D"/>
    <w:multiLevelType w:val="hybridMultilevel"/>
    <w:tmpl w:val="088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90B"/>
    <w:multiLevelType w:val="hybridMultilevel"/>
    <w:tmpl w:val="EBA2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9F7"/>
    <w:multiLevelType w:val="hybridMultilevel"/>
    <w:tmpl w:val="1C9E3C82"/>
    <w:lvl w:ilvl="0" w:tplc="EC225E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22F9A"/>
    <w:multiLevelType w:val="multilevel"/>
    <w:tmpl w:val="BA32A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2E48B4"/>
    <w:multiLevelType w:val="hybridMultilevel"/>
    <w:tmpl w:val="A226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00DE"/>
    <w:multiLevelType w:val="hybridMultilevel"/>
    <w:tmpl w:val="7770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EA4"/>
    <w:multiLevelType w:val="hybridMultilevel"/>
    <w:tmpl w:val="E0CA5092"/>
    <w:lvl w:ilvl="0" w:tplc="53CC0F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73917"/>
    <w:multiLevelType w:val="hybridMultilevel"/>
    <w:tmpl w:val="495C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6164"/>
    <w:multiLevelType w:val="hybridMultilevel"/>
    <w:tmpl w:val="3C08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4751"/>
    <w:multiLevelType w:val="hybridMultilevel"/>
    <w:tmpl w:val="C89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1265"/>
    <w:multiLevelType w:val="hybridMultilevel"/>
    <w:tmpl w:val="D4CA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25C7"/>
    <w:multiLevelType w:val="hybridMultilevel"/>
    <w:tmpl w:val="818A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880"/>
    <w:multiLevelType w:val="hybridMultilevel"/>
    <w:tmpl w:val="1354DAAC"/>
    <w:lvl w:ilvl="0" w:tplc="B790800E">
      <w:start w:val="1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56C43"/>
    <w:multiLevelType w:val="hybridMultilevel"/>
    <w:tmpl w:val="5F8E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3902"/>
    <w:multiLevelType w:val="hybridMultilevel"/>
    <w:tmpl w:val="96060CE8"/>
    <w:lvl w:ilvl="0" w:tplc="E0A0E45E">
      <w:start w:val="5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186B"/>
    <w:multiLevelType w:val="hybridMultilevel"/>
    <w:tmpl w:val="549A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E5AB9"/>
    <w:multiLevelType w:val="hybridMultilevel"/>
    <w:tmpl w:val="EF52D1E8"/>
    <w:lvl w:ilvl="0" w:tplc="8B523D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4616C"/>
    <w:multiLevelType w:val="hybridMultilevel"/>
    <w:tmpl w:val="D900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2372E"/>
    <w:multiLevelType w:val="hybridMultilevel"/>
    <w:tmpl w:val="5D9C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36498"/>
    <w:multiLevelType w:val="hybridMultilevel"/>
    <w:tmpl w:val="4CE8DC38"/>
    <w:lvl w:ilvl="0" w:tplc="27347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060A9F"/>
    <w:multiLevelType w:val="hybridMultilevel"/>
    <w:tmpl w:val="A84294C2"/>
    <w:lvl w:ilvl="0" w:tplc="DD187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0B18"/>
    <w:multiLevelType w:val="hybridMultilevel"/>
    <w:tmpl w:val="70B6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F542A"/>
    <w:multiLevelType w:val="hybridMultilevel"/>
    <w:tmpl w:val="0D827F12"/>
    <w:lvl w:ilvl="0" w:tplc="13F29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8346C"/>
    <w:multiLevelType w:val="hybridMultilevel"/>
    <w:tmpl w:val="71867DF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87B8E"/>
    <w:multiLevelType w:val="hybridMultilevel"/>
    <w:tmpl w:val="72FC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21040"/>
    <w:multiLevelType w:val="hybridMultilevel"/>
    <w:tmpl w:val="F8EE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65B3D"/>
    <w:multiLevelType w:val="hybridMultilevel"/>
    <w:tmpl w:val="0568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E5956"/>
    <w:multiLevelType w:val="hybridMultilevel"/>
    <w:tmpl w:val="13A6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21FD8"/>
    <w:multiLevelType w:val="hybridMultilevel"/>
    <w:tmpl w:val="EAD8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56394"/>
    <w:multiLevelType w:val="hybridMultilevel"/>
    <w:tmpl w:val="8A182080"/>
    <w:lvl w:ilvl="0" w:tplc="71D4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33D18"/>
    <w:multiLevelType w:val="hybridMultilevel"/>
    <w:tmpl w:val="CBD06ACC"/>
    <w:lvl w:ilvl="0" w:tplc="0114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80D77"/>
    <w:multiLevelType w:val="hybridMultilevel"/>
    <w:tmpl w:val="2C4E1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EC3D5F"/>
    <w:multiLevelType w:val="multilevel"/>
    <w:tmpl w:val="4480561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6530FA7"/>
    <w:multiLevelType w:val="hybridMultilevel"/>
    <w:tmpl w:val="98DE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F55A8"/>
    <w:multiLevelType w:val="hybridMultilevel"/>
    <w:tmpl w:val="4A086A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FD70B2"/>
    <w:multiLevelType w:val="hybridMultilevel"/>
    <w:tmpl w:val="CFDC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6664"/>
    <w:multiLevelType w:val="hybridMultilevel"/>
    <w:tmpl w:val="36C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996"/>
    <w:multiLevelType w:val="hybridMultilevel"/>
    <w:tmpl w:val="35B0F2FE"/>
    <w:lvl w:ilvl="0" w:tplc="86C229F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4A6AEA"/>
    <w:multiLevelType w:val="hybridMultilevel"/>
    <w:tmpl w:val="7B863F18"/>
    <w:lvl w:ilvl="0" w:tplc="AE90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0176987">
    <w:abstractNumId w:val="19"/>
  </w:num>
  <w:num w:numId="2" w16cid:durableId="2018074516">
    <w:abstractNumId w:val="0"/>
  </w:num>
  <w:num w:numId="3" w16cid:durableId="1063062843">
    <w:abstractNumId w:val="20"/>
  </w:num>
  <w:num w:numId="4" w16cid:durableId="811288015">
    <w:abstractNumId w:val="6"/>
  </w:num>
  <w:num w:numId="5" w16cid:durableId="426535080">
    <w:abstractNumId w:val="7"/>
  </w:num>
  <w:num w:numId="6" w16cid:durableId="26025660">
    <w:abstractNumId w:val="27"/>
  </w:num>
  <w:num w:numId="7" w16cid:durableId="1509712165">
    <w:abstractNumId w:val="5"/>
  </w:num>
  <w:num w:numId="8" w16cid:durableId="896629262">
    <w:abstractNumId w:val="35"/>
  </w:num>
  <w:num w:numId="9" w16cid:durableId="929243748">
    <w:abstractNumId w:val="12"/>
  </w:num>
  <w:num w:numId="10" w16cid:durableId="1641493589">
    <w:abstractNumId w:val="14"/>
  </w:num>
  <w:num w:numId="11" w16cid:durableId="1050573007">
    <w:abstractNumId w:val="34"/>
  </w:num>
  <w:num w:numId="12" w16cid:durableId="1787386455">
    <w:abstractNumId w:val="11"/>
  </w:num>
  <w:num w:numId="13" w16cid:durableId="42677178">
    <w:abstractNumId w:val="23"/>
  </w:num>
  <w:num w:numId="14" w16cid:durableId="1717662888">
    <w:abstractNumId w:val="28"/>
  </w:num>
  <w:num w:numId="15" w16cid:durableId="1346130646">
    <w:abstractNumId w:val="17"/>
  </w:num>
  <w:num w:numId="16" w16cid:durableId="853344698">
    <w:abstractNumId w:val="25"/>
  </w:num>
  <w:num w:numId="17" w16cid:durableId="1994141421">
    <w:abstractNumId w:val="21"/>
  </w:num>
  <w:num w:numId="18" w16cid:durableId="1834683390">
    <w:abstractNumId w:val="38"/>
  </w:num>
  <w:num w:numId="19" w16cid:durableId="2064596328">
    <w:abstractNumId w:val="16"/>
  </w:num>
  <w:num w:numId="20" w16cid:durableId="298728166">
    <w:abstractNumId w:val="15"/>
  </w:num>
  <w:num w:numId="21" w16cid:durableId="259922532">
    <w:abstractNumId w:val="36"/>
  </w:num>
  <w:num w:numId="22" w16cid:durableId="151215916">
    <w:abstractNumId w:val="8"/>
  </w:num>
  <w:num w:numId="23" w16cid:durableId="1170413500">
    <w:abstractNumId w:val="22"/>
  </w:num>
  <w:num w:numId="24" w16cid:durableId="791748522">
    <w:abstractNumId w:val="31"/>
  </w:num>
  <w:num w:numId="25" w16cid:durableId="451675027">
    <w:abstractNumId w:val="2"/>
  </w:num>
  <w:num w:numId="26" w16cid:durableId="1706826814">
    <w:abstractNumId w:val="26"/>
  </w:num>
  <w:num w:numId="27" w16cid:durableId="1510831395">
    <w:abstractNumId w:val="13"/>
  </w:num>
  <w:num w:numId="28" w16cid:durableId="900678098">
    <w:abstractNumId w:val="9"/>
  </w:num>
  <w:num w:numId="29" w16cid:durableId="904267801">
    <w:abstractNumId w:val="37"/>
  </w:num>
  <w:num w:numId="30" w16cid:durableId="586813875">
    <w:abstractNumId w:val="4"/>
  </w:num>
  <w:num w:numId="31" w16cid:durableId="1422608714">
    <w:abstractNumId w:val="29"/>
  </w:num>
  <w:num w:numId="32" w16cid:durableId="202140556">
    <w:abstractNumId w:val="18"/>
  </w:num>
  <w:num w:numId="33" w16cid:durableId="74792070">
    <w:abstractNumId w:val="40"/>
  </w:num>
  <w:num w:numId="34" w16cid:durableId="2056848339">
    <w:abstractNumId w:val="10"/>
  </w:num>
  <w:num w:numId="35" w16cid:durableId="363292104">
    <w:abstractNumId w:val="3"/>
  </w:num>
  <w:num w:numId="36" w16cid:durableId="1902249096">
    <w:abstractNumId w:val="33"/>
  </w:num>
  <w:num w:numId="37" w16cid:durableId="955674461">
    <w:abstractNumId w:val="39"/>
  </w:num>
  <w:num w:numId="38" w16cid:durableId="604534998">
    <w:abstractNumId w:val="32"/>
  </w:num>
  <w:num w:numId="39" w16cid:durableId="1597833537">
    <w:abstractNumId w:val="24"/>
  </w:num>
  <w:num w:numId="40" w16cid:durableId="1851488059">
    <w:abstractNumId w:val="30"/>
  </w:num>
  <w:num w:numId="41" w16cid:durableId="6699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22"/>
    <w:rsid w:val="000141B7"/>
    <w:rsid w:val="00014E30"/>
    <w:rsid w:val="0002520D"/>
    <w:rsid w:val="00033575"/>
    <w:rsid w:val="00042569"/>
    <w:rsid w:val="000527A2"/>
    <w:rsid w:val="00053677"/>
    <w:rsid w:val="000578BA"/>
    <w:rsid w:val="000647C7"/>
    <w:rsid w:val="00071A90"/>
    <w:rsid w:val="000770D8"/>
    <w:rsid w:val="00084C7C"/>
    <w:rsid w:val="00095E40"/>
    <w:rsid w:val="000B3313"/>
    <w:rsid w:val="000B444C"/>
    <w:rsid w:val="000E2D1B"/>
    <w:rsid w:val="000F12B8"/>
    <w:rsid w:val="000F58C7"/>
    <w:rsid w:val="00101E59"/>
    <w:rsid w:val="001053B8"/>
    <w:rsid w:val="00121290"/>
    <w:rsid w:val="00131098"/>
    <w:rsid w:val="00131CF8"/>
    <w:rsid w:val="00136E3F"/>
    <w:rsid w:val="001440D1"/>
    <w:rsid w:val="00145EED"/>
    <w:rsid w:val="0015408C"/>
    <w:rsid w:val="00170AC6"/>
    <w:rsid w:val="00180E69"/>
    <w:rsid w:val="00183823"/>
    <w:rsid w:val="001849F5"/>
    <w:rsid w:val="00192222"/>
    <w:rsid w:val="00195611"/>
    <w:rsid w:val="001A6845"/>
    <w:rsid w:val="001B60C1"/>
    <w:rsid w:val="001C4419"/>
    <w:rsid w:val="001D649E"/>
    <w:rsid w:val="001E262C"/>
    <w:rsid w:val="001E6FD9"/>
    <w:rsid w:val="001F29F0"/>
    <w:rsid w:val="001F75DA"/>
    <w:rsid w:val="001F7F70"/>
    <w:rsid w:val="002116BE"/>
    <w:rsid w:val="00213615"/>
    <w:rsid w:val="00215D42"/>
    <w:rsid w:val="00230190"/>
    <w:rsid w:val="002304E2"/>
    <w:rsid w:val="00237A46"/>
    <w:rsid w:val="002600D1"/>
    <w:rsid w:val="0028460F"/>
    <w:rsid w:val="002A193B"/>
    <w:rsid w:val="002E2743"/>
    <w:rsid w:val="00300966"/>
    <w:rsid w:val="00321A97"/>
    <w:rsid w:val="00322D3F"/>
    <w:rsid w:val="003311D4"/>
    <w:rsid w:val="00337804"/>
    <w:rsid w:val="00351709"/>
    <w:rsid w:val="00352162"/>
    <w:rsid w:val="003623FC"/>
    <w:rsid w:val="00365C00"/>
    <w:rsid w:val="0037361C"/>
    <w:rsid w:val="003759B7"/>
    <w:rsid w:val="00377BC2"/>
    <w:rsid w:val="003913A7"/>
    <w:rsid w:val="00397ACC"/>
    <w:rsid w:val="003C77BA"/>
    <w:rsid w:val="003C7A6F"/>
    <w:rsid w:val="003E0C57"/>
    <w:rsid w:val="003E41FB"/>
    <w:rsid w:val="003F4331"/>
    <w:rsid w:val="00400219"/>
    <w:rsid w:val="004310D9"/>
    <w:rsid w:val="0046027F"/>
    <w:rsid w:val="00460970"/>
    <w:rsid w:val="00465334"/>
    <w:rsid w:val="00474510"/>
    <w:rsid w:val="004876C8"/>
    <w:rsid w:val="004B0CBF"/>
    <w:rsid w:val="004C5248"/>
    <w:rsid w:val="00502882"/>
    <w:rsid w:val="00502890"/>
    <w:rsid w:val="005033DD"/>
    <w:rsid w:val="00505892"/>
    <w:rsid w:val="00505FAE"/>
    <w:rsid w:val="005245BC"/>
    <w:rsid w:val="005253BC"/>
    <w:rsid w:val="005449B3"/>
    <w:rsid w:val="00547089"/>
    <w:rsid w:val="005546AE"/>
    <w:rsid w:val="00556058"/>
    <w:rsid w:val="005600C8"/>
    <w:rsid w:val="00565B6A"/>
    <w:rsid w:val="00576F1C"/>
    <w:rsid w:val="005779C4"/>
    <w:rsid w:val="00582043"/>
    <w:rsid w:val="00592313"/>
    <w:rsid w:val="005961BD"/>
    <w:rsid w:val="005A30F9"/>
    <w:rsid w:val="005A6442"/>
    <w:rsid w:val="005A7578"/>
    <w:rsid w:val="005B42BE"/>
    <w:rsid w:val="005C1BA7"/>
    <w:rsid w:val="005D450B"/>
    <w:rsid w:val="005E141D"/>
    <w:rsid w:val="005E41E3"/>
    <w:rsid w:val="00612842"/>
    <w:rsid w:val="0061294E"/>
    <w:rsid w:val="00620D81"/>
    <w:rsid w:val="00626720"/>
    <w:rsid w:val="00632FCE"/>
    <w:rsid w:val="00633338"/>
    <w:rsid w:val="0066155B"/>
    <w:rsid w:val="00664B6B"/>
    <w:rsid w:val="00670BF4"/>
    <w:rsid w:val="00691722"/>
    <w:rsid w:val="00693E00"/>
    <w:rsid w:val="006A0A53"/>
    <w:rsid w:val="006A21BF"/>
    <w:rsid w:val="006C3DB2"/>
    <w:rsid w:val="006D21C9"/>
    <w:rsid w:val="006D741B"/>
    <w:rsid w:val="006D7AB7"/>
    <w:rsid w:val="006E15C2"/>
    <w:rsid w:val="006E3A26"/>
    <w:rsid w:val="006E40EA"/>
    <w:rsid w:val="006F4290"/>
    <w:rsid w:val="006F7BCA"/>
    <w:rsid w:val="0071154A"/>
    <w:rsid w:val="007214C0"/>
    <w:rsid w:val="00723492"/>
    <w:rsid w:val="00725C36"/>
    <w:rsid w:val="00732768"/>
    <w:rsid w:val="007355C4"/>
    <w:rsid w:val="0078518C"/>
    <w:rsid w:val="00792CB5"/>
    <w:rsid w:val="007A4134"/>
    <w:rsid w:val="007A6CBD"/>
    <w:rsid w:val="007B0E2D"/>
    <w:rsid w:val="007B22F1"/>
    <w:rsid w:val="007B6324"/>
    <w:rsid w:val="007D489F"/>
    <w:rsid w:val="007E38B5"/>
    <w:rsid w:val="007F32C1"/>
    <w:rsid w:val="007F3B61"/>
    <w:rsid w:val="008000B4"/>
    <w:rsid w:val="00807056"/>
    <w:rsid w:val="0081262F"/>
    <w:rsid w:val="00815654"/>
    <w:rsid w:val="008165BE"/>
    <w:rsid w:val="00820C4D"/>
    <w:rsid w:val="008218FA"/>
    <w:rsid w:val="008220A3"/>
    <w:rsid w:val="00823F8D"/>
    <w:rsid w:val="00832C42"/>
    <w:rsid w:val="00836218"/>
    <w:rsid w:val="00842FB9"/>
    <w:rsid w:val="008459CF"/>
    <w:rsid w:val="00853962"/>
    <w:rsid w:val="00857A38"/>
    <w:rsid w:val="008609BD"/>
    <w:rsid w:val="00863F44"/>
    <w:rsid w:val="00871B1F"/>
    <w:rsid w:val="00874FCC"/>
    <w:rsid w:val="008757EB"/>
    <w:rsid w:val="008919B1"/>
    <w:rsid w:val="008956A4"/>
    <w:rsid w:val="008A5D60"/>
    <w:rsid w:val="008D2D34"/>
    <w:rsid w:val="008D5C60"/>
    <w:rsid w:val="008E1BB6"/>
    <w:rsid w:val="008E2D44"/>
    <w:rsid w:val="008E4F9B"/>
    <w:rsid w:val="008F1FDA"/>
    <w:rsid w:val="00900ECE"/>
    <w:rsid w:val="0092398D"/>
    <w:rsid w:val="0092624E"/>
    <w:rsid w:val="0092759C"/>
    <w:rsid w:val="00947719"/>
    <w:rsid w:val="00961EC9"/>
    <w:rsid w:val="00962CEE"/>
    <w:rsid w:val="00964D28"/>
    <w:rsid w:val="00974D68"/>
    <w:rsid w:val="009868E5"/>
    <w:rsid w:val="00994DA3"/>
    <w:rsid w:val="009A280C"/>
    <w:rsid w:val="009B6389"/>
    <w:rsid w:val="009C5C21"/>
    <w:rsid w:val="009C7AFC"/>
    <w:rsid w:val="009D1CD8"/>
    <w:rsid w:val="009D3380"/>
    <w:rsid w:val="009D79D0"/>
    <w:rsid w:val="009E00EE"/>
    <w:rsid w:val="009E0539"/>
    <w:rsid w:val="00A052CB"/>
    <w:rsid w:val="00A12686"/>
    <w:rsid w:val="00A15BC5"/>
    <w:rsid w:val="00A23E99"/>
    <w:rsid w:val="00A271F1"/>
    <w:rsid w:val="00A31EB6"/>
    <w:rsid w:val="00A34FEE"/>
    <w:rsid w:val="00A37D0F"/>
    <w:rsid w:val="00A401A8"/>
    <w:rsid w:val="00A502C4"/>
    <w:rsid w:val="00A56361"/>
    <w:rsid w:val="00A63450"/>
    <w:rsid w:val="00A76EBB"/>
    <w:rsid w:val="00A97700"/>
    <w:rsid w:val="00AA3B83"/>
    <w:rsid w:val="00AA5445"/>
    <w:rsid w:val="00AD5CA9"/>
    <w:rsid w:val="00AE5765"/>
    <w:rsid w:val="00AF7098"/>
    <w:rsid w:val="00B001C7"/>
    <w:rsid w:val="00B005F5"/>
    <w:rsid w:val="00B113CF"/>
    <w:rsid w:val="00B30459"/>
    <w:rsid w:val="00B30A93"/>
    <w:rsid w:val="00B37794"/>
    <w:rsid w:val="00B4002A"/>
    <w:rsid w:val="00B412B3"/>
    <w:rsid w:val="00B66C6B"/>
    <w:rsid w:val="00B675DA"/>
    <w:rsid w:val="00B73BE2"/>
    <w:rsid w:val="00B80256"/>
    <w:rsid w:val="00B8498F"/>
    <w:rsid w:val="00BA4EA3"/>
    <w:rsid w:val="00BA5C6E"/>
    <w:rsid w:val="00BC4976"/>
    <w:rsid w:val="00BC552A"/>
    <w:rsid w:val="00BC7073"/>
    <w:rsid w:val="00BC7A4C"/>
    <w:rsid w:val="00C07354"/>
    <w:rsid w:val="00C127F6"/>
    <w:rsid w:val="00C217C5"/>
    <w:rsid w:val="00C219E3"/>
    <w:rsid w:val="00C23B72"/>
    <w:rsid w:val="00C27FCC"/>
    <w:rsid w:val="00C34298"/>
    <w:rsid w:val="00C471E2"/>
    <w:rsid w:val="00C50562"/>
    <w:rsid w:val="00C50FE1"/>
    <w:rsid w:val="00C5294E"/>
    <w:rsid w:val="00C54311"/>
    <w:rsid w:val="00C60CF8"/>
    <w:rsid w:val="00C771FA"/>
    <w:rsid w:val="00C85B8B"/>
    <w:rsid w:val="00C92AB4"/>
    <w:rsid w:val="00CA1583"/>
    <w:rsid w:val="00CA3241"/>
    <w:rsid w:val="00CA7308"/>
    <w:rsid w:val="00CC78DC"/>
    <w:rsid w:val="00CD3054"/>
    <w:rsid w:val="00CF4124"/>
    <w:rsid w:val="00CF44AF"/>
    <w:rsid w:val="00D02C24"/>
    <w:rsid w:val="00D23DDE"/>
    <w:rsid w:val="00D27118"/>
    <w:rsid w:val="00D45D62"/>
    <w:rsid w:val="00D538BA"/>
    <w:rsid w:val="00D5393A"/>
    <w:rsid w:val="00D578EE"/>
    <w:rsid w:val="00D6586C"/>
    <w:rsid w:val="00D80FBD"/>
    <w:rsid w:val="00D91DA0"/>
    <w:rsid w:val="00D96EC2"/>
    <w:rsid w:val="00DA58E5"/>
    <w:rsid w:val="00DB540B"/>
    <w:rsid w:val="00DE0F37"/>
    <w:rsid w:val="00DF1B6E"/>
    <w:rsid w:val="00DF7C33"/>
    <w:rsid w:val="00E0278E"/>
    <w:rsid w:val="00E04524"/>
    <w:rsid w:val="00E113BF"/>
    <w:rsid w:val="00E142EE"/>
    <w:rsid w:val="00E268D2"/>
    <w:rsid w:val="00E46F4F"/>
    <w:rsid w:val="00E72281"/>
    <w:rsid w:val="00E74C68"/>
    <w:rsid w:val="00E77480"/>
    <w:rsid w:val="00E92DD1"/>
    <w:rsid w:val="00E94883"/>
    <w:rsid w:val="00E96CC2"/>
    <w:rsid w:val="00EA2CD4"/>
    <w:rsid w:val="00EA4099"/>
    <w:rsid w:val="00EB175F"/>
    <w:rsid w:val="00EC644E"/>
    <w:rsid w:val="00EC72EE"/>
    <w:rsid w:val="00ED1883"/>
    <w:rsid w:val="00ED655F"/>
    <w:rsid w:val="00EE13B7"/>
    <w:rsid w:val="00EF15F9"/>
    <w:rsid w:val="00F1464E"/>
    <w:rsid w:val="00F20EE7"/>
    <w:rsid w:val="00F246BF"/>
    <w:rsid w:val="00F2580F"/>
    <w:rsid w:val="00F265F4"/>
    <w:rsid w:val="00F27A47"/>
    <w:rsid w:val="00F4425C"/>
    <w:rsid w:val="00F63448"/>
    <w:rsid w:val="00F72F24"/>
    <w:rsid w:val="00F902C9"/>
    <w:rsid w:val="00F914BC"/>
    <w:rsid w:val="00F95596"/>
    <w:rsid w:val="00FB24C7"/>
    <w:rsid w:val="00FB7AEE"/>
    <w:rsid w:val="00FD3B50"/>
    <w:rsid w:val="00FE77D4"/>
    <w:rsid w:val="00FF290C"/>
    <w:rsid w:val="00FF390C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5A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BF"/>
    <w:pPr>
      <w:suppressAutoHyphens/>
      <w:bidi/>
      <w:spacing w:line="312" w:lineRule="auto"/>
      <w:jc w:val="both"/>
    </w:pPr>
    <w:rPr>
      <w:rFonts w:cs="David"/>
      <w:szCs w:val="24"/>
      <w:lang w:eastAsia="he-IL"/>
    </w:rPr>
  </w:style>
  <w:style w:type="paragraph" w:styleId="2">
    <w:name w:val="heading 2"/>
    <w:basedOn w:val="a"/>
    <w:next w:val="a0"/>
    <w:link w:val="20"/>
    <w:qFormat/>
    <w:rsid w:val="006F4290"/>
    <w:pPr>
      <w:keepNext/>
      <w:numPr>
        <w:ilvl w:val="1"/>
        <w:numId w:val="7"/>
      </w:numPr>
      <w:suppressAutoHyphens w:val="0"/>
      <w:spacing w:before="200" w:after="120" w:line="276" w:lineRule="auto"/>
      <w:jc w:val="left"/>
      <w:outlineLvl w:val="1"/>
    </w:pPr>
    <w:rPr>
      <w:rFonts w:ascii="Liberation Sans" w:eastAsia="WenQuanYi Micro Hei" w:hAnsi="Liberation Sans" w:cs="Nachlieli CLM"/>
      <w:b/>
      <w:bCs/>
      <w:color w:val="00000A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6F4290"/>
    <w:pPr>
      <w:keepNext/>
      <w:numPr>
        <w:ilvl w:val="2"/>
        <w:numId w:val="7"/>
      </w:numPr>
      <w:suppressAutoHyphens w:val="0"/>
      <w:spacing w:before="140" w:after="120" w:line="276" w:lineRule="auto"/>
      <w:jc w:val="left"/>
      <w:outlineLvl w:val="2"/>
    </w:pPr>
    <w:rPr>
      <w:rFonts w:ascii="Liberation Sans" w:eastAsia="WenQuanYi Micro Hei" w:hAnsi="Liberation Sans" w:cs="Nachlieli CLM"/>
      <w:b/>
      <w:bCs/>
      <w:color w:val="00000A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גופן ברירת המחדל של פיסקה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גופן ברירת המחדל של פיסקה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ascii="Arial" w:hAnsi="Arial"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153"/>
        <w:tab w:val="right" w:pos="8306"/>
      </w:tabs>
      <w:jc w:val="right"/>
    </w:pPr>
  </w:style>
  <w:style w:type="paragraph" w:styleId="a7">
    <w:name w:val="footer"/>
    <w:basedOn w:val="a"/>
    <w:pPr>
      <w:tabs>
        <w:tab w:val="center" w:pos="4153"/>
        <w:tab w:val="right" w:pos="8306"/>
      </w:tabs>
      <w:jc w:val="right"/>
    </w:pPr>
  </w:style>
  <w:style w:type="character" w:styleId="a8">
    <w:name w:val="annotation reference"/>
    <w:uiPriority w:val="99"/>
    <w:semiHidden/>
    <w:unhideWhenUsed/>
    <w:rsid w:val="00961E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1EC9"/>
    <w:rPr>
      <w:rFonts w:cs="Times New Roman"/>
      <w:szCs w:val="20"/>
      <w:lang w:val="x-none"/>
    </w:rPr>
  </w:style>
  <w:style w:type="character" w:customStyle="1" w:styleId="aa">
    <w:name w:val="טקסט הערה תו"/>
    <w:link w:val="a9"/>
    <w:uiPriority w:val="99"/>
    <w:semiHidden/>
    <w:rsid w:val="00961EC9"/>
    <w:rPr>
      <w:rFonts w:cs="David"/>
      <w:lang w:eastAsia="he-I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1EC9"/>
    <w:rPr>
      <w:b/>
      <w:bCs/>
    </w:rPr>
  </w:style>
  <w:style w:type="character" w:customStyle="1" w:styleId="ac">
    <w:name w:val="נושא הערה תו"/>
    <w:link w:val="ab"/>
    <w:uiPriority w:val="99"/>
    <w:semiHidden/>
    <w:rsid w:val="00961EC9"/>
    <w:rPr>
      <w:rFonts w:cs="David"/>
      <w:b/>
      <w:bCs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961EC9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טקסט בלונים תו"/>
    <w:link w:val="ad"/>
    <w:uiPriority w:val="99"/>
    <w:semiHidden/>
    <w:rsid w:val="00961EC9"/>
    <w:rPr>
      <w:rFonts w:ascii="Tahoma" w:hAnsi="Tahoma" w:cs="Tahoma"/>
      <w:sz w:val="16"/>
      <w:szCs w:val="16"/>
      <w:lang w:eastAsia="he-IL"/>
    </w:rPr>
  </w:style>
  <w:style w:type="table" w:styleId="af">
    <w:name w:val="Table Grid"/>
    <w:basedOn w:val="a2"/>
    <w:uiPriority w:val="59"/>
    <w:rsid w:val="00D2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1"/>
    <w:link w:val="2"/>
    <w:rsid w:val="006F4290"/>
    <w:rPr>
      <w:rFonts w:ascii="Liberation Sans" w:eastAsia="WenQuanYi Micro Hei" w:hAnsi="Liberation Sans" w:cs="Nachlieli CLM"/>
      <w:b/>
      <w:bCs/>
      <w:color w:val="00000A"/>
      <w:sz w:val="32"/>
      <w:szCs w:val="32"/>
      <w:lang w:eastAsia="zh-CN"/>
    </w:rPr>
  </w:style>
  <w:style w:type="character" w:customStyle="1" w:styleId="30">
    <w:name w:val="כותרת 3 תו"/>
    <w:basedOn w:val="a1"/>
    <w:link w:val="3"/>
    <w:rsid w:val="006F4290"/>
    <w:rPr>
      <w:rFonts w:ascii="Liberation Sans" w:eastAsia="WenQuanYi Micro Hei" w:hAnsi="Liberation Sans" w:cs="Nachlieli CLM"/>
      <w:b/>
      <w:bCs/>
      <w:color w:val="00000A"/>
      <w:sz w:val="28"/>
      <w:szCs w:val="28"/>
      <w:lang w:eastAsia="zh-CN"/>
    </w:rPr>
  </w:style>
  <w:style w:type="paragraph" w:styleId="af0">
    <w:name w:val="List Paragraph"/>
    <w:basedOn w:val="a"/>
    <w:uiPriority w:val="34"/>
    <w:qFormat/>
    <w:rsid w:val="00C217C5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FE77D4"/>
    <w:pPr>
      <w:suppressAutoHyphens w:val="0"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lang w:eastAsia="en-US"/>
    </w:rPr>
  </w:style>
  <w:style w:type="character" w:styleId="af1">
    <w:name w:val="Unresolved Mention"/>
    <w:basedOn w:val="a1"/>
    <w:uiPriority w:val="99"/>
    <w:semiHidden/>
    <w:unhideWhenUsed/>
    <w:rsid w:val="001B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%20sinai\Downloads\&#1491;&#1507;%20&#1500;&#1493;&#1490;&#1493;%20&#1499;&#1493;&#1495;%20&#1500;&#1506;&#1493;&#1489;&#1491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כוח לעובדים</Template>
  <TotalTime>0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2023-05-31T12:39:00Z</dcterms:created>
  <dcterms:modified xsi:type="dcterms:W3CDTF">2023-05-31T12:39:00Z</dcterms:modified>
</cp:coreProperties>
</file>